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691C40" w:rsidRPr="00691C40" w:rsidRDefault="00691C40" w:rsidP="00691C40">
      <w:pPr>
        <w:jc w:val="center"/>
        <w:rPr>
          <w:b/>
          <w:sz w:val="28"/>
        </w:rPr>
      </w:pPr>
      <w:r w:rsidRPr="00691C40">
        <w:rPr>
          <w:b/>
          <w:sz w:val="28"/>
        </w:rPr>
        <w:t xml:space="preserve"> «О внесении изменений </w:t>
      </w:r>
      <w:r w:rsidR="00C137FB">
        <w:rPr>
          <w:b/>
          <w:sz w:val="28"/>
        </w:rPr>
        <w:t xml:space="preserve">в </w:t>
      </w:r>
      <w:r w:rsidRPr="00691C40">
        <w:rPr>
          <w:b/>
          <w:sz w:val="28"/>
        </w:rPr>
        <w:t>стать</w:t>
      </w:r>
      <w:r w:rsidR="00AC4DA2">
        <w:rPr>
          <w:b/>
          <w:sz w:val="28"/>
        </w:rPr>
        <w:t xml:space="preserve">и 3 и </w:t>
      </w:r>
      <w:r w:rsidRPr="00691C40">
        <w:rPr>
          <w:b/>
          <w:sz w:val="28"/>
        </w:rPr>
        <w:t xml:space="preserve">11 Закона Удмуртской Республики </w:t>
      </w:r>
    </w:p>
    <w:p w:rsidR="00F64517" w:rsidRDefault="00691C40" w:rsidP="00691C40">
      <w:pPr>
        <w:jc w:val="center"/>
        <w:rPr>
          <w:rFonts w:eastAsia="Calibri"/>
          <w:b/>
          <w:szCs w:val="28"/>
        </w:rPr>
      </w:pPr>
      <w:r w:rsidRPr="00691C40">
        <w:rPr>
          <w:b/>
          <w:sz w:val="28"/>
        </w:rPr>
        <w:t>«О реализации полномочий в сфере образования»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691C40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 w:rsidR="00691C40" w:rsidRPr="00691C40">
        <w:rPr>
          <w:szCs w:val="28"/>
        </w:rPr>
        <w:t xml:space="preserve">«О внесении изменений </w:t>
      </w:r>
      <w:r w:rsidR="00C137FB">
        <w:rPr>
          <w:szCs w:val="28"/>
        </w:rPr>
        <w:t xml:space="preserve">в </w:t>
      </w:r>
      <w:r w:rsidR="00691C40" w:rsidRPr="00691C40">
        <w:rPr>
          <w:szCs w:val="28"/>
        </w:rPr>
        <w:t>стать</w:t>
      </w:r>
      <w:r w:rsidR="00AC4DA2">
        <w:rPr>
          <w:szCs w:val="28"/>
        </w:rPr>
        <w:t>и 3 и</w:t>
      </w:r>
      <w:r w:rsidR="00691C40" w:rsidRPr="00691C40">
        <w:rPr>
          <w:szCs w:val="28"/>
        </w:rPr>
        <w:t xml:space="preserve"> 11 Закона Удмуртской Республики «О реализации полномочий в сфере образования»</w:t>
      </w:r>
      <w:r w:rsidR="00691C40">
        <w:rPr>
          <w:szCs w:val="28"/>
        </w:rPr>
        <w:t xml:space="preserve"> </w:t>
      </w:r>
      <w:r>
        <w:rPr>
          <w:spacing w:val="-2"/>
          <w:szCs w:val="28"/>
        </w:rPr>
        <w:t xml:space="preserve">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 w:rsidR="00AC4DA2">
        <w:rPr>
          <w:szCs w:val="28"/>
        </w:rPr>
        <w:t>.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EB6A5F" w:rsidRDefault="00E50CF4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</w:t>
      </w:r>
    </w:p>
    <w:p w:rsidR="00EB6A5F" w:rsidRPr="00DE1EF7" w:rsidRDefault="00EB6A5F" w:rsidP="00DE1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  <w:r w:rsidR="00DE1EF7">
        <w:rPr>
          <w:sz w:val="28"/>
          <w:szCs w:val="28"/>
        </w:rPr>
        <w:tab/>
      </w:r>
      <w:r w:rsidR="00DE1EF7">
        <w:rPr>
          <w:sz w:val="28"/>
          <w:szCs w:val="28"/>
        </w:rPr>
        <w:tab/>
      </w:r>
      <w:r w:rsidR="00DE1EF7">
        <w:rPr>
          <w:sz w:val="28"/>
          <w:szCs w:val="28"/>
        </w:rPr>
        <w:tab/>
      </w:r>
      <w:r w:rsidR="00DE1EF7">
        <w:rPr>
          <w:sz w:val="28"/>
          <w:szCs w:val="28"/>
        </w:rPr>
        <w:tab/>
      </w:r>
      <w:r w:rsidR="00DE1EF7">
        <w:rPr>
          <w:sz w:val="28"/>
          <w:szCs w:val="28"/>
        </w:rPr>
        <w:tab/>
      </w:r>
      <w:r w:rsidR="00DE1EF7">
        <w:rPr>
          <w:sz w:val="28"/>
          <w:szCs w:val="28"/>
        </w:rPr>
        <w:tab/>
      </w:r>
      <w:r w:rsidR="00DE1EF7">
        <w:rPr>
          <w:sz w:val="28"/>
          <w:szCs w:val="28"/>
        </w:rPr>
        <w:tab/>
        <w:t xml:space="preserve">      Т.В. Ишматова</w:t>
      </w: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40"/>
    <w:rsid w:val="00151517"/>
    <w:rsid w:val="002A48CF"/>
    <w:rsid w:val="00691C40"/>
    <w:rsid w:val="008C6F25"/>
    <w:rsid w:val="00A7670F"/>
    <w:rsid w:val="00AC4DA2"/>
    <w:rsid w:val="00C137FB"/>
    <w:rsid w:val="00DE1EF7"/>
    <w:rsid w:val="00E50CF4"/>
    <w:rsid w:val="00E63A91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230"/>
  <w15:docId w15:val="{8D433BE7-5561-4845-B5DC-6C0B5C9C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Мусалимова Ольга Николаевна</cp:lastModifiedBy>
  <cp:revision>5</cp:revision>
  <cp:lastPrinted>2021-01-22T10:14:00Z</cp:lastPrinted>
  <dcterms:created xsi:type="dcterms:W3CDTF">2020-10-30T04:41:00Z</dcterms:created>
  <dcterms:modified xsi:type="dcterms:W3CDTF">2021-01-22T10:14:00Z</dcterms:modified>
</cp:coreProperties>
</file>